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Sajtóközlemény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Január 2018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C35191" w:rsidRPr="00601B0A" w:rsidRDefault="0027200D" w:rsidP="00C35191">
      <w:pPr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250 °C-on formatartó</w:t>
      </w:r>
    </w:p>
    <w:p w:rsidR="0027200D" w:rsidRPr="006B6604" w:rsidRDefault="0027200D" w:rsidP="0027200D">
      <w:pPr>
        <w:pStyle w:val="berschrift1"/>
      </w:pPr>
      <w:r>
        <w:t>A KIPP termoplasztból gyárt hőálló fogantyúkat</w:t>
      </w:r>
    </w:p>
    <w:p w:rsidR="00E24ACD" w:rsidRDefault="00E24ACD" w:rsidP="005325A5">
      <w:pPr>
        <w:tabs>
          <w:tab w:val="left" w:pos="6342"/>
        </w:tabs>
        <w:spacing w:after="120" w:line="360" w:lineRule="auto"/>
        <w:ind w:right="-37"/>
        <w:rPr>
          <w:b/>
          <w:bCs/>
          <w:sz w:val="22"/>
          <w:szCs w:val="22"/>
          <w:lang w:eastAsia="x-none"/>
        </w:rPr>
      </w:pPr>
    </w:p>
    <w:p w:rsidR="00E24ACD" w:rsidRPr="005325A5" w:rsidRDefault="00E24ACD" w:rsidP="005325A5">
      <w:pPr>
        <w:tabs>
          <w:tab w:val="left" w:pos="6342"/>
        </w:tabs>
        <w:spacing w:after="120" w:line="360" w:lineRule="auto"/>
        <w:ind w:right="-37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>Az új kengyelfogantyúkkal a HEINRICH KIPP WERK megbízható megoldást kínál magas hőmérsékletű környezetekben történő felhasználásokhoz. Azonban nem a hőálló kengyelfogantyúk jelentik az egyetlen újdonságot: a KIPP szilárd kengyelfogantyúkkal, valamint tartós gömbfogantyúkkal bővíti termékválasztékát.</w:t>
      </w:r>
    </w:p>
    <w:p w:rsidR="00415E00" w:rsidRDefault="00E24ACD" w:rsidP="00E24ACD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 KIPP új kengyelfogantyúi 150 °C-os hőmérsékletnek tartósan, rövid ideig pedig legfeljebb 250 °C-os hőmérsékletnek ellenállóak. Felhasználhatók többek között a gyógyászatban és a készülékgyártásban olyan helyeken, ahol magas környezeti hőmérsékletek uralkodnak. </w:t>
      </w:r>
    </w:p>
    <w:p w:rsidR="00E24ACD" w:rsidRPr="00E24ACD" w:rsidRDefault="00E24ACD" w:rsidP="00E24ACD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 nagy hőállóság szempontjából alapvető az üvegszállal erősített termoplaszt PPA. Ez az összetett anyag a hagyományos műanyagokhoz képest különösen formatartó. A fekete kengyelfogantyúk, amelyek gyárilag különböző hosszúságokban kaphatók, a kezelő oldalon hengercsavarokkal vagy hatlapú anyacsavarokkal kerülnek rögzítésre. Az alumínium kengyelfogantyúkhoz képest a műanyag változat kisebb súlyával és olcsóságával tűnik ki.</w:t>
      </w:r>
    </w:p>
    <w:p w:rsidR="00E24ACD" w:rsidRPr="00E24ACD" w:rsidRDefault="00E24ACD" w:rsidP="00E24ACD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 nagy hőállóságú kengyelfogantyúk mellett a KIPP az év végére többek között szilárd, ovális alumíniumból készült kengyelfogantyút, valamint nemesacél gömbfogantyúkat is fog gyártani. Összességében a már önmagában is széles körű fogantyúválaszték ismét jelentősen kibővül. A katalógusban és a webhelyen a bármely iparághoz tartozó ügyfelek megtalálják a legkülönfélébb anyagokból gyártott kengyel-, ív-, csésze- cső- és profilfogantyúk széles választékát. A KIPP célja az, hogy lehetőleg a gép- és berendezésgyártásban felmerülő összes igényhez biztosítson megfelelő kezelőelemeket.</w:t>
      </w:r>
    </w:p>
    <w:p w:rsidR="005325A5" w:rsidRPr="00591C67" w:rsidRDefault="005325A5" w:rsidP="009A1A57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</w:p>
    <w:p w:rsidR="00D91134" w:rsidRPr="00E54683" w:rsidRDefault="00D91134" w:rsidP="00D91134">
      <w:pPr>
        <w:rPr>
          <w:rFonts w:cs="Arial"/>
          <w:sz w:val="20"/>
          <w:u w:val="single"/>
          <w:lang w:val="en-US"/>
        </w:rPr>
      </w:pPr>
      <w:r w:rsidRPr="00E54683">
        <w:rPr>
          <w:rFonts w:cs="Arial"/>
          <w:sz w:val="20"/>
          <w:u w:val="single"/>
          <w:lang w:val="en-US"/>
        </w:rPr>
        <w:t>Jelölés szóközzel: 2.131</w:t>
      </w:r>
    </w:p>
    <w:p w:rsidR="00D91134" w:rsidRPr="00E54683" w:rsidRDefault="00E54683" w:rsidP="00D91134">
      <w:pPr>
        <w:tabs>
          <w:tab w:val="right" w:pos="2410"/>
        </w:tabs>
        <w:rPr>
          <w:rFonts w:cs="Arial"/>
          <w:sz w:val="20"/>
        </w:rPr>
      </w:pPr>
      <w:r w:rsidRPr="00E54683">
        <w:rPr>
          <w:rFonts w:cs="Arial"/>
          <w:sz w:val="20"/>
        </w:rPr>
        <w:t>Headline:</w:t>
      </w:r>
      <w:r w:rsidRPr="00E54683">
        <w:rPr>
          <w:rFonts w:cs="Arial"/>
          <w:sz w:val="20"/>
        </w:rPr>
        <w:tab/>
        <w:t>46</w:t>
      </w:r>
    </w:p>
    <w:p w:rsidR="00D91134" w:rsidRPr="00E54683" w:rsidRDefault="00E54683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Pre-head:</w:t>
      </w:r>
      <w:r>
        <w:rPr>
          <w:rFonts w:cs="Arial"/>
          <w:sz w:val="20"/>
        </w:rPr>
        <w:tab/>
      </w:r>
      <w:r w:rsidRPr="00E54683">
        <w:rPr>
          <w:rFonts w:cs="Arial"/>
          <w:sz w:val="20"/>
        </w:rPr>
        <w:t>20</w:t>
      </w:r>
    </w:p>
    <w:p w:rsidR="00D91134" w:rsidRPr="00EC7F30" w:rsidRDefault="00E54683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Szöveg:</w:t>
      </w:r>
      <w:r>
        <w:rPr>
          <w:rFonts w:cs="Arial"/>
          <w:sz w:val="20"/>
        </w:rPr>
        <w:tab/>
        <w:t>1.569</w:t>
      </w:r>
    </w:p>
    <w:p w:rsidR="00D91134" w:rsidRPr="003274EE" w:rsidRDefault="00E54683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Teljes:</w:t>
      </w:r>
      <w:r>
        <w:rPr>
          <w:rFonts w:cs="Arial"/>
          <w:sz w:val="20"/>
        </w:rPr>
        <w:tab/>
        <w:t>1.635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C324AC" w:rsidRDefault="00C324AC" w:rsidP="00F94190">
      <w:pPr>
        <w:tabs>
          <w:tab w:val="left" w:pos="4020"/>
        </w:tabs>
        <w:rPr>
          <w:noProof/>
        </w:rPr>
      </w:pPr>
    </w:p>
    <w:p w:rsidR="00E54683" w:rsidRDefault="00E54683" w:rsidP="00F94190">
      <w:pPr>
        <w:tabs>
          <w:tab w:val="left" w:pos="4020"/>
        </w:tabs>
        <w:rPr>
          <w:noProof/>
        </w:rPr>
      </w:pPr>
    </w:p>
    <w:p w:rsidR="00E54683" w:rsidRDefault="00E54683" w:rsidP="00F94190">
      <w:pPr>
        <w:tabs>
          <w:tab w:val="left" w:pos="4020"/>
        </w:tabs>
        <w:rPr>
          <w:noProof/>
        </w:rPr>
      </w:pPr>
    </w:p>
    <w:p w:rsidR="00E54683" w:rsidRDefault="00E54683" w:rsidP="00F94190">
      <w:pPr>
        <w:tabs>
          <w:tab w:val="left" w:pos="4020"/>
        </w:tabs>
        <w:rPr>
          <w:noProof/>
        </w:rPr>
      </w:pPr>
    </w:p>
    <w:p w:rsidR="00C324AC" w:rsidRDefault="00C324AC" w:rsidP="00F94190">
      <w:pPr>
        <w:tabs>
          <w:tab w:val="left" w:pos="4020"/>
        </w:tabs>
        <w:rPr>
          <w:noProof/>
        </w:rPr>
      </w:pPr>
    </w:p>
    <w:p w:rsidR="00C324AC" w:rsidRDefault="00C324AC" w:rsidP="00F94190">
      <w:pPr>
        <w:tabs>
          <w:tab w:val="left" w:pos="4020"/>
        </w:tabs>
        <w:rPr>
          <w:noProof/>
        </w:rPr>
      </w:pP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 07454 793-48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stefanie.beck@kipp.com </w:t>
      </w:r>
    </w:p>
    <w:p w:rsidR="00CA5326" w:rsidRDefault="00CA5326">
      <w:pPr>
        <w:rPr>
          <w:noProof/>
        </w:rPr>
      </w:pPr>
    </w:p>
    <w:p w:rsidR="00C324AC" w:rsidRDefault="00C324AC">
      <w:pPr>
        <w:rPr>
          <w:noProof/>
        </w:rPr>
      </w:pPr>
    </w:p>
    <w:p w:rsidR="00CA5326" w:rsidRDefault="00CA5326" w:rsidP="00CA5326">
      <w:pPr>
        <w:rPr>
          <w:sz w:val="20"/>
        </w:rPr>
      </w:pPr>
    </w:p>
    <w:p w:rsidR="00E54683" w:rsidRPr="00634D5D" w:rsidRDefault="00E54683" w:rsidP="00CA5326">
      <w:pPr>
        <w:rPr>
          <w:sz w:val="20"/>
        </w:rPr>
      </w:pPr>
      <w:bookmarkStart w:id="0" w:name="_GoBack"/>
      <w:bookmarkEnd w:id="0"/>
    </w:p>
    <w:p w:rsidR="00CA5326" w:rsidRPr="003274EE" w:rsidRDefault="00CA5326" w:rsidP="00CA5326">
      <w:pPr>
        <w:rPr>
          <w:rFonts w:cs="Arial"/>
          <w:sz w:val="20"/>
          <w:szCs w:val="20"/>
        </w:rPr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  <w:r>
        <w:t>Foto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106"/>
        <w:gridCol w:w="4277"/>
      </w:tblGrid>
      <w:tr w:rsidR="00CA5326" w:rsidRPr="003274EE" w:rsidTr="002B249D">
        <w:tc>
          <w:tcPr>
            <w:tcW w:w="4594" w:type="dxa"/>
          </w:tcPr>
          <w:p w:rsidR="00BA6B79" w:rsidRDefault="00D07204" w:rsidP="002B249D">
            <w:pPr>
              <w:rPr>
                <w:sz w:val="20"/>
              </w:rPr>
            </w:pPr>
            <w:r>
              <w:rPr>
                <w:sz w:val="20"/>
              </w:rPr>
              <w:t>250 °C-on formatartó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CA5326" w:rsidRPr="00362FE9" w:rsidRDefault="00C324AC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099167" cy="2185670"/>
                  <wp:effectExtent l="0" t="0" r="635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IPP-Bügelgriffe-Thermoplast-K0190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967" cy="218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554439" w:rsidP="00554439">
            <w:pPr>
              <w:rPr>
                <w:sz w:val="20"/>
              </w:rPr>
            </w:pPr>
          </w:p>
          <w:p w:rsidR="00CA5326" w:rsidRPr="00ED01E4" w:rsidRDefault="003B74D5" w:rsidP="00D07204">
            <w:pPr>
              <w:rPr>
                <w:sz w:val="20"/>
              </w:rPr>
            </w:pPr>
            <w:r>
              <w:rPr>
                <w:sz w:val="20"/>
              </w:rPr>
              <w:t>KIPP-Bügelgriffe-Thermoplast-K0190.jpg</w:t>
            </w: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6A" w:rsidRDefault="00F0766A">
      <w:r>
        <w:separator/>
      </w:r>
    </w:p>
  </w:endnote>
  <w:endnote w:type="continuationSeparator" w:id="0">
    <w:p w:rsidR="00F0766A" w:rsidRDefault="00F0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E54683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6A" w:rsidRDefault="00F0766A">
      <w:r>
        <w:separator/>
      </w:r>
    </w:p>
  </w:footnote>
  <w:footnote w:type="continuationSeparator" w:id="0">
    <w:p w:rsidR="00F0766A" w:rsidRDefault="00F0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6D91"/>
    <w:rsid w:val="00173AD9"/>
    <w:rsid w:val="001A3A33"/>
    <w:rsid w:val="001B2135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7200D"/>
    <w:rsid w:val="00295C9A"/>
    <w:rsid w:val="002A3A5D"/>
    <w:rsid w:val="002D7C6C"/>
    <w:rsid w:val="002E6D66"/>
    <w:rsid w:val="002F063A"/>
    <w:rsid w:val="00315E40"/>
    <w:rsid w:val="0032074C"/>
    <w:rsid w:val="00323C0A"/>
    <w:rsid w:val="003336E6"/>
    <w:rsid w:val="003376F5"/>
    <w:rsid w:val="00344FF7"/>
    <w:rsid w:val="00357E6C"/>
    <w:rsid w:val="00392FF3"/>
    <w:rsid w:val="0039718D"/>
    <w:rsid w:val="00397C95"/>
    <w:rsid w:val="003A002F"/>
    <w:rsid w:val="003A1D3B"/>
    <w:rsid w:val="003A7D55"/>
    <w:rsid w:val="003B00AD"/>
    <w:rsid w:val="003B74D5"/>
    <w:rsid w:val="003C1386"/>
    <w:rsid w:val="00415C62"/>
    <w:rsid w:val="00415E00"/>
    <w:rsid w:val="0042198B"/>
    <w:rsid w:val="004375D2"/>
    <w:rsid w:val="0044492E"/>
    <w:rsid w:val="00444C4B"/>
    <w:rsid w:val="00451752"/>
    <w:rsid w:val="0045707C"/>
    <w:rsid w:val="00461EF9"/>
    <w:rsid w:val="004711A8"/>
    <w:rsid w:val="00496518"/>
    <w:rsid w:val="004B015B"/>
    <w:rsid w:val="004C2291"/>
    <w:rsid w:val="004F447B"/>
    <w:rsid w:val="00502949"/>
    <w:rsid w:val="00502CFE"/>
    <w:rsid w:val="005100EC"/>
    <w:rsid w:val="0051036D"/>
    <w:rsid w:val="005325A5"/>
    <w:rsid w:val="00535106"/>
    <w:rsid w:val="00536A35"/>
    <w:rsid w:val="00554439"/>
    <w:rsid w:val="0055746C"/>
    <w:rsid w:val="005814C8"/>
    <w:rsid w:val="00583A6A"/>
    <w:rsid w:val="005904DC"/>
    <w:rsid w:val="00595330"/>
    <w:rsid w:val="005A5A84"/>
    <w:rsid w:val="005D5624"/>
    <w:rsid w:val="005D6098"/>
    <w:rsid w:val="00601B0A"/>
    <w:rsid w:val="00612A8E"/>
    <w:rsid w:val="0062373C"/>
    <w:rsid w:val="00645FBD"/>
    <w:rsid w:val="00677302"/>
    <w:rsid w:val="006D4F61"/>
    <w:rsid w:val="006E09D7"/>
    <w:rsid w:val="006E623B"/>
    <w:rsid w:val="006E7A95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C6DF0"/>
    <w:rsid w:val="007E0E6C"/>
    <w:rsid w:val="007E69EF"/>
    <w:rsid w:val="00814DDB"/>
    <w:rsid w:val="008250BA"/>
    <w:rsid w:val="00831AFC"/>
    <w:rsid w:val="0083468D"/>
    <w:rsid w:val="00834D4B"/>
    <w:rsid w:val="00853954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8B6B6A"/>
    <w:rsid w:val="00900E9C"/>
    <w:rsid w:val="009279A4"/>
    <w:rsid w:val="00943D25"/>
    <w:rsid w:val="0095515C"/>
    <w:rsid w:val="009623CB"/>
    <w:rsid w:val="00967469"/>
    <w:rsid w:val="00972AB9"/>
    <w:rsid w:val="009A1A57"/>
    <w:rsid w:val="009A3246"/>
    <w:rsid w:val="009D0204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B0D79"/>
    <w:rsid w:val="00AD09BD"/>
    <w:rsid w:val="00AD7160"/>
    <w:rsid w:val="00AE0177"/>
    <w:rsid w:val="00AF76CF"/>
    <w:rsid w:val="00B234EB"/>
    <w:rsid w:val="00B54720"/>
    <w:rsid w:val="00B57513"/>
    <w:rsid w:val="00B6627A"/>
    <w:rsid w:val="00B8324B"/>
    <w:rsid w:val="00B93247"/>
    <w:rsid w:val="00BA6B79"/>
    <w:rsid w:val="00BA7DFB"/>
    <w:rsid w:val="00BB5701"/>
    <w:rsid w:val="00BE3937"/>
    <w:rsid w:val="00BF3FE9"/>
    <w:rsid w:val="00C14180"/>
    <w:rsid w:val="00C1463D"/>
    <w:rsid w:val="00C324AC"/>
    <w:rsid w:val="00C35191"/>
    <w:rsid w:val="00C40F25"/>
    <w:rsid w:val="00C43B71"/>
    <w:rsid w:val="00C56C4B"/>
    <w:rsid w:val="00C7668C"/>
    <w:rsid w:val="00C873E0"/>
    <w:rsid w:val="00CA5326"/>
    <w:rsid w:val="00CC06B6"/>
    <w:rsid w:val="00CC5D7A"/>
    <w:rsid w:val="00CF095A"/>
    <w:rsid w:val="00D03E65"/>
    <w:rsid w:val="00D07204"/>
    <w:rsid w:val="00D12D81"/>
    <w:rsid w:val="00D158CF"/>
    <w:rsid w:val="00D4152F"/>
    <w:rsid w:val="00D610DD"/>
    <w:rsid w:val="00D8580E"/>
    <w:rsid w:val="00D90044"/>
    <w:rsid w:val="00D91134"/>
    <w:rsid w:val="00DA6035"/>
    <w:rsid w:val="00DB120E"/>
    <w:rsid w:val="00DC5717"/>
    <w:rsid w:val="00DD7BB1"/>
    <w:rsid w:val="00DE4BEA"/>
    <w:rsid w:val="00DE744E"/>
    <w:rsid w:val="00E02875"/>
    <w:rsid w:val="00E11211"/>
    <w:rsid w:val="00E24ACD"/>
    <w:rsid w:val="00E54683"/>
    <w:rsid w:val="00E60EE7"/>
    <w:rsid w:val="00E757C6"/>
    <w:rsid w:val="00E767F8"/>
    <w:rsid w:val="00E86C10"/>
    <w:rsid w:val="00E94511"/>
    <w:rsid w:val="00EA130D"/>
    <w:rsid w:val="00EA603D"/>
    <w:rsid w:val="00EB5159"/>
    <w:rsid w:val="00EC0016"/>
    <w:rsid w:val="00EC00AB"/>
    <w:rsid w:val="00EC7F30"/>
    <w:rsid w:val="00ED3596"/>
    <w:rsid w:val="00ED3875"/>
    <w:rsid w:val="00ED4CB2"/>
    <w:rsid w:val="00ED6205"/>
    <w:rsid w:val="00F03034"/>
    <w:rsid w:val="00F0556A"/>
    <w:rsid w:val="00F0766A"/>
    <w:rsid w:val="00F101F6"/>
    <w:rsid w:val="00F117B2"/>
    <w:rsid w:val="00F25A67"/>
    <w:rsid w:val="00F31E3B"/>
    <w:rsid w:val="00F720F0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7191-711A-4419-B186-D11F5BC5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D474B27C.dotm</Template>
  <TotalTime>0</TotalTime>
  <Pages>2</Pages>
  <Words>235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2000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14</cp:revision>
  <cp:lastPrinted>2017-12-13T09:55:00Z</cp:lastPrinted>
  <dcterms:created xsi:type="dcterms:W3CDTF">2017-12-01T07:49:00Z</dcterms:created>
  <dcterms:modified xsi:type="dcterms:W3CDTF">2018-01-24T06:50:00Z</dcterms:modified>
</cp:coreProperties>
</file>